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D" w:rsidRPr="004F39BD" w:rsidRDefault="004F39BD" w:rsidP="007451B1">
      <w:pPr>
        <w:spacing w:after="0"/>
        <w:rPr>
          <w:rFonts w:ascii="Century Gothic" w:eastAsia="Calibri" w:hAnsi="Century Gothic" w:cs="Times New Roman"/>
          <w:i/>
          <w:color w:val="000000"/>
          <w:sz w:val="24"/>
        </w:rPr>
      </w:pPr>
      <w:r w:rsidRPr="004F39BD">
        <w:rPr>
          <w:rFonts w:ascii="Century Gothic" w:eastAsia="Calibri" w:hAnsi="Century Gothic" w:cs="Times New Roman"/>
          <w:b/>
          <w:color w:val="000000"/>
          <w:sz w:val="36"/>
          <w:szCs w:val="36"/>
        </w:rPr>
        <w:t>ŽÁDOST O PŘIJETÍ SeniorCentrum Liberec</w:t>
      </w:r>
    </w:p>
    <w:p w:rsidR="004F39BD" w:rsidRPr="004F39BD" w:rsidRDefault="004F39BD" w:rsidP="004F39BD">
      <w:pPr>
        <w:spacing w:after="0"/>
        <w:jc w:val="center"/>
        <w:rPr>
          <w:rFonts w:ascii="Century Gothic" w:eastAsia="Calibri" w:hAnsi="Century Gothic" w:cs="Times New Roman"/>
          <w:color w:val="548DD4"/>
          <w:sz w:val="24"/>
        </w:rPr>
      </w:pPr>
    </w:p>
    <w:p w:rsidR="004F39BD" w:rsidRPr="004F39BD" w:rsidRDefault="004F39BD" w:rsidP="004F39BD">
      <w:pPr>
        <w:tabs>
          <w:tab w:val="left" w:pos="9781"/>
        </w:tabs>
        <w:spacing w:after="0"/>
        <w:ind w:right="-284"/>
        <w:jc w:val="center"/>
        <w:rPr>
          <w:rFonts w:ascii="Calibri" w:eastAsia="Calibri" w:hAnsi="Calibri" w:cs="Times New Roman"/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5"/>
        <w:gridCol w:w="1412"/>
        <w:gridCol w:w="5244"/>
      </w:tblGrid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Evidenční číslo 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i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(</w:t>
            </w:r>
            <w:r w:rsidRPr="004F39BD">
              <w:rPr>
                <w:rFonts w:ascii="Century Gothic" w:eastAsia="Calibri" w:hAnsi="Century Gothic" w:cs="Times New Roman"/>
                <w:b/>
                <w:i/>
                <w:sz w:val="24"/>
                <w:szCs w:val="24"/>
              </w:rPr>
              <w:t>vyplní Domov)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Jméno a příjmení klienta, titul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Adresa trvalého bydliště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Korespondenční adresa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Místo současného pobytu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Telefon, email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Datum narození (den, měsíc, rok)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Místo a okres narození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Státní občanství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Zdravotní pojišťovna 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Jméno, adresa a telefon praktického lékaře 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Omezení svéprávnosti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F39BD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☐ </w:t>
            </w:r>
            <w:r w:rsidRPr="004F39B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NE 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F39BD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☐ </w:t>
            </w:r>
            <w:r w:rsidRPr="004F39B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ANO – rozsah/oblast omezení svéprávnosti: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Jméno zákonného zástupce: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Kontaktní osoba 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18"/>
                <w:szCs w:val="24"/>
              </w:rPr>
              <w:t>(jméno a příjmení, vztah k žadateli, kontaktní adresa)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BC3C54">
        <w:trPr>
          <w:trHeight w:val="397"/>
        </w:trPr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Telefon, e-mail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BC3C54">
        <w:trPr>
          <w:trHeight w:val="687"/>
        </w:trPr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Další kontaktní osoby</w:t>
            </w:r>
          </w:p>
        </w:tc>
        <w:tc>
          <w:tcPr>
            <w:tcW w:w="66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397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Jméno, telefon, e-mail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397"/>
        </w:trPr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Příspěvek na péči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F39BD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☐ </w:t>
            </w:r>
            <w:r w:rsidRPr="004F39B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ANO   - výše příspěvku: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4F39BD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4F39B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Century Gothic" w:eastAsia="Calibri" w:hAnsi="Century Gothic" w:cs="Times New Roman"/>
                <w:b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 w:line="240" w:lineRule="atLeast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1020"/>
        </w:trPr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Odůvodnění žádosti</w:t>
            </w:r>
          </w:p>
        </w:tc>
        <w:tc>
          <w:tcPr>
            <w:tcW w:w="6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2136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Popis situace klienta (zdravotní stav, sociální situace…)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1004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  <w:i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Jak jste se o nás dozvěděli?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9BD" w:rsidRPr="004F39BD" w:rsidTr="004F39BD">
        <w:trPr>
          <w:trHeight w:val="446"/>
        </w:trPr>
        <w:tc>
          <w:tcPr>
            <w:tcW w:w="323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before="120" w:after="120" w:line="256" w:lineRule="auto"/>
              <w:ind w:right="-284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F39BD" w:rsidRPr="004F39BD" w:rsidTr="004F39BD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O JAKOU SLUŽBU ŽÁDÁTE? </w:t>
            </w:r>
          </w:p>
        </w:tc>
      </w:tr>
      <w:tr w:rsidR="004F39BD" w:rsidRPr="004F39BD" w:rsidTr="004F39BD">
        <w:tc>
          <w:tcPr>
            <w:tcW w:w="46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4F39BD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US"/>
              </w:rPr>
              <w:t>☐</w:t>
            </w:r>
            <w:r w:rsidRPr="004F39BD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Domov pro seniory                                                     </w:t>
            </w: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4F39BD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US"/>
              </w:rPr>
              <w:t>☐</w:t>
            </w:r>
            <w:r w:rsidRPr="004F39BD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4F39BD" w:rsidRPr="004F39BD" w:rsidTr="004F39BD">
        <w:tc>
          <w:tcPr>
            <w:tcW w:w="46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4F39BD" w:rsidRPr="004F39BD" w:rsidRDefault="004F39BD" w:rsidP="004F39BD">
      <w:pPr>
        <w:tabs>
          <w:tab w:val="left" w:pos="9781"/>
        </w:tabs>
        <w:spacing w:after="0"/>
        <w:ind w:right="-284"/>
        <w:rPr>
          <w:rFonts w:ascii="Century Gothic" w:eastAsia="Calibri" w:hAnsi="Century Gothic" w:cs="Times New Roman"/>
          <w:sz w:val="24"/>
          <w:szCs w:val="24"/>
        </w:rPr>
      </w:pPr>
    </w:p>
    <w:p w:rsidR="004F39BD" w:rsidRPr="004F39BD" w:rsidRDefault="004F39BD" w:rsidP="004F39BD">
      <w:pPr>
        <w:tabs>
          <w:tab w:val="left" w:pos="9781"/>
        </w:tabs>
        <w:spacing w:after="0"/>
        <w:ind w:right="-284"/>
        <w:rPr>
          <w:rFonts w:ascii="Century Gothic" w:eastAsia="Calibri" w:hAnsi="Century Gothic" w:cs="Times New Roman"/>
          <w:b/>
          <w:sz w:val="24"/>
          <w:szCs w:val="24"/>
        </w:rPr>
      </w:pPr>
      <w:r w:rsidRPr="004F39BD">
        <w:rPr>
          <w:rFonts w:ascii="Century Gothic" w:eastAsia="Calibri" w:hAnsi="Century Gothic" w:cs="Times New Roman"/>
          <w:b/>
          <w:sz w:val="24"/>
          <w:szCs w:val="24"/>
        </w:rPr>
        <w:t>Poznámky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4F39BD" w:rsidRPr="004F39BD" w:rsidTr="004F39BD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auto"/>
              <w:right w:val="single" w:sz="12" w:space="0" w:color="0070C0"/>
            </w:tcBorders>
          </w:tcPr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4F39BD" w:rsidRPr="004F39BD" w:rsidRDefault="004F39BD" w:rsidP="004F39BD">
            <w:pPr>
              <w:tabs>
                <w:tab w:val="left" w:pos="9781"/>
              </w:tabs>
              <w:spacing w:after="0"/>
              <w:ind w:right="-284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4F39BD" w:rsidRPr="004F39BD" w:rsidTr="004F39BD"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hideMark/>
          </w:tcPr>
          <w:p w:rsidR="004F39BD" w:rsidRPr="004F39BD" w:rsidRDefault="004F39BD" w:rsidP="004F39BD">
            <w:pPr>
              <w:spacing w:after="0" w:line="256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Dokumenty, které je třeba doložit k této Žádosti:</w:t>
            </w:r>
          </w:p>
        </w:tc>
      </w:tr>
      <w:tr w:rsidR="004F39BD" w:rsidRPr="004F39BD" w:rsidTr="004F39BD"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4F39BD" w:rsidRPr="004F39BD" w:rsidRDefault="004F39BD" w:rsidP="004F39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Calibri"/>
              </w:rPr>
            </w:pPr>
            <w:r w:rsidRPr="004F39BD">
              <w:rPr>
                <w:rFonts w:ascii="Century Gothic" w:eastAsia="Calibri" w:hAnsi="Century Gothic" w:cs="Calibri"/>
              </w:rPr>
              <w:t>Vyjádření lékaře</w:t>
            </w:r>
          </w:p>
          <w:p w:rsidR="004F39BD" w:rsidRPr="004F39BD" w:rsidRDefault="004F39BD" w:rsidP="004F39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Calibri"/>
              </w:rPr>
            </w:pPr>
            <w:r w:rsidRPr="004F39BD">
              <w:rPr>
                <w:rFonts w:ascii="Century Gothic" w:eastAsia="Calibri" w:hAnsi="Century Gothic" w:cs="Calibri"/>
              </w:rPr>
              <w:t>V případě ustanovení opatrovníka kopii o Ustanovení opatrovníka (usnesení, rozsudek)</w:t>
            </w:r>
          </w:p>
          <w:p w:rsidR="004F39BD" w:rsidRPr="004F39BD" w:rsidRDefault="004F39BD" w:rsidP="004F39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Calibri"/>
              </w:rPr>
            </w:pPr>
            <w:r w:rsidRPr="004F39BD">
              <w:rPr>
                <w:rFonts w:ascii="Century Gothic" w:eastAsia="Calibri" w:hAnsi="Century Gothic" w:cs="Calibri"/>
              </w:rPr>
              <w:t xml:space="preserve">Popř. ověřenou kopie Smlouvy o nápomoci, Dohody o zastupování… </w:t>
            </w:r>
          </w:p>
        </w:tc>
      </w:tr>
    </w:tbl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12"/>
          <w:szCs w:val="12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4F39BD" w:rsidRPr="004F39BD" w:rsidTr="004F39BD">
        <w:trPr>
          <w:trHeight w:val="153"/>
        </w:trPr>
        <w:tc>
          <w:tcPr>
            <w:tcW w:w="9356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hideMark/>
          </w:tcPr>
          <w:p w:rsidR="004F39BD" w:rsidRPr="004F39BD" w:rsidRDefault="004F39BD" w:rsidP="004F39BD">
            <w:pPr>
              <w:spacing w:after="0" w:line="256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Prohlášení žadatele:</w:t>
            </w:r>
          </w:p>
        </w:tc>
      </w:tr>
      <w:tr w:rsidR="004F39BD" w:rsidRPr="004F39BD" w:rsidTr="004F39BD">
        <w:trPr>
          <w:trHeight w:val="766"/>
        </w:trPr>
        <w:tc>
          <w:tcPr>
            <w:tcW w:w="935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4F39BD" w:rsidRPr="004F39BD" w:rsidRDefault="004F39BD" w:rsidP="004F39BD">
            <w:pPr>
              <w:spacing w:after="0" w:line="256" w:lineRule="auto"/>
              <w:jc w:val="both"/>
              <w:rPr>
                <w:rFonts w:ascii="Century Gothic" w:eastAsia="Calibri" w:hAnsi="Century Gothic" w:cs="Times New Roman"/>
                <w:szCs w:val="24"/>
              </w:rPr>
            </w:pPr>
            <w:r w:rsidRPr="004F39BD">
              <w:rPr>
                <w:rFonts w:ascii="Century Gothic" w:eastAsia="Calibri" w:hAnsi="Century Gothic" w:cs="Times New Roman"/>
                <w:szCs w:val="24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SeneCura SeniorCentrum Liberec, s.r.o. </w:t>
            </w:r>
            <w:r w:rsidRPr="004F39BD">
              <w:rPr>
                <w:rFonts w:ascii="Century Gothic" w:eastAsia="Calibri" w:hAnsi="Century Gothic" w:cs="Times New Roman"/>
                <w:i/>
                <w:szCs w:val="24"/>
              </w:rPr>
              <w:t xml:space="preserve">Zároveň uděluji souhlas ke zpracovávání (shromažďování, ukládání, používání, uchovávání, třídění a předávání) osobních údajů souvisejících s pobytem v SeneCura </w:t>
            </w:r>
            <w:proofErr w:type="spellStart"/>
            <w:r w:rsidRPr="004F39BD">
              <w:rPr>
                <w:rFonts w:ascii="Century Gothic" w:eastAsia="Calibri" w:hAnsi="Century Gothic" w:cs="Times New Roman"/>
                <w:i/>
                <w:szCs w:val="24"/>
              </w:rPr>
              <w:t>SeniorCentru</w:t>
            </w:r>
            <w:proofErr w:type="spellEnd"/>
            <w:r w:rsidRPr="004F39BD">
              <w:rPr>
                <w:rFonts w:ascii="Century Gothic" w:eastAsia="Calibri" w:hAnsi="Century Gothic" w:cs="Times New Roman"/>
                <w:i/>
                <w:szCs w:val="24"/>
              </w:rPr>
              <w:t xml:space="preserve"> Liberec a to ode dne podání Žádosti, po dobu poskytování služby až do doby archivace a skartace.</w:t>
            </w:r>
            <w:r w:rsidRPr="004F39BD">
              <w:rPr>
                <w:rFonts w:ascii="Century Gothic" w:eastAsia="Calibri" w:hAnsi="Century Gothic" w:cs="Times New Roman"/>
                <w:szCs w:val="24"/>
              </w:rPr>
              <w:t xml:space="preserve"> Dále prohlašuji, že veškeré údaje, uvedené v této žádosti, jsou pravdivé </w:t>
            </w:r>
            <w:r w:rsidRPr="004F39BD">
              <w:rPr>
                <w:rFonts w:ascii="Century Gothic" w:eastAsia="Calibri" w:hAnsi="Century Gothic" w:cs="Times New Roman"/>
                <w:i/>
                <w:szCs w:val="24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4F39BD">
              <w:rPr>
                <w:rFonts w:ascii="Century Gothic" w:eastAsia="Calibri" w:hAnsi="Century Gothic" w:cs="Times New Roman"/>
                <w:szCs w:val="24"/>
              </w:rPr>
              <w:t>. Jsem si vědom/a, že nepravdivé údaje mohou mít za následek vyřazení z evidence žadatelů o přijetí do SeneCura SeniorCentra Liberec případně i ukončení smlouvy mezi mnou a poskytovatelem.</w:t>
            </w:r>
          </w:p>
        </w:tc>
      </w:tr>
    </w:tbl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18"/>
          <w:szCs w:val="18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  <w:r w:rsidRPr="004F39BD">
        <w:rPr>
          <w:rFonts w:ascii="Century Gothic" w:eastAsia="Calibri" w:hAnsi="Century Gothic" w:cs="Times New Roman"/>
          <w:sz w:val="24"/>
          <w:szCs w:val="24"/>
        </w:rPr>
        <w:t>Datum:</w:t>
      </w:r>
      <w:r w:rsidRPr="004F39BD">
        <w:rPr>
          <w:rFonts w:ascii="Century Gothic" w:eastAsia="Calibri" w:hAnsi="Century Gothic" w:cs="Times New Roman"/>
          <w:sz w:val="24"/>
          <w:szCs w:val="24"/>
        </w:rPr>
        <w:tab/>
      </w:r>
      <w:r w:rsidRPr="004F39BD">
        <w:rPr>
          <w:rFonts w:ascii="Century Gothic" w:eastAsia="Calibri" w:hAnsi="Century Gothic" w:cs="Times New Roman"/>
          <w:sz w:val="24"/>
          <w:szCs w:val="24"/>
        </w:rPr>
        <w:tab/>
      </w:r>
      <w:r w:rsidRPr="004F39BD">
        <w:rPr>
          <w:rFonts w:ascii="Century Gothic" w:eastAsia="Calibri" w:hAnsi="Century Gothic" w:cs="Times New Roman"/>
          <w:sz w:val="24"/>
          <w:szCs w:val="24"/>
        </w:rPr>
        <w:tab/>
      </w:r>
      <w:r w:rsidRPr="004F39BD">
        <w:rPr>
          <w:rFonts w:ascii="Century Gothic" w:eastAsia="Calibri" w:hAnsi="Century Gothic" w:cs="Times New Roman"/>
          <w:sz w:val="24"/>
          <w:szCs w:val="24"/>
        </w:rPr>
        <w:tab/>
      </w:r>
      <w:r w:rsidRPr="004F39BD">
        <w:rPr>
          <w:rFonts w:ascii="Century Gothic" w:eastAsia="Calibri" w:hAnsi="Century Gothic" w:cs="Times New Roman"/>
          <w:sz w:val="24"/>
          <w:szCs w:val="24"/>
        </w:rPr>
        <w:tab/>
      </w: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4F39BD">
        <w:rPr>
          <w:rFonts w:ascii="Century Gothic" w:eastAsia="Calibri" w:hAnsi="Century Gothic" w:cs="Times New Roman"/>
          <w:sz w:val="24"/>
          <w:szCs w:val="24"/>
        </w:rPr>
        <w:t>Podpis žadatele:</w:t>
      </w: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4F39BD" w:rsidRPr="004F39BD" w:rsidRDefault="004F39BD" w:rsidP="004F39BD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r w:rsidRPr="004F39BD">
        <w:rPr>
          <w:rFonts w:ascii="Century Gothic" w:eastAsia="Calibri" w:hAnsi="Century Gothic" w:cs="Times New Roman"/>
          <w:sz w:val="24"/>
          <w:szCs w:val="24"/>
        </w:rPr>
        <w:t>Podpis zákonného zástupce (je-li ustanoven):</w:t>
      </w:r>
    </w:p>
    <w:p w:rsidR="004F39BD" w:rsidRPr="004F39BD" w:rsidRDefault="004F39BD" w:rsidP="004F39B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91D40" w:rsidRPr="00A46915" w:rsidRDefault="00BC3C54" w:rsidP="00A46915"/>
    <w:sectPr w:rsidR="00B91D40" w:rsidRPr="00A469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BA" w:rsidRDefault="00B870BA" w:rsidP="00B870BA">
      <w:pPr>
        <w:spacing w:after="0" w:line="240" w:lineRule="auto"/>
      </w:pPr>
      <w:r>
        <w:separator/>
      </w:r>
    </w:p>
  </w:endnote>
  <w:endnote w:type="continuationSeparator" w:id="0">
    <w:p w:rsidR="00B870BA" w:rsidRDefault="00B870BA" w:rsidP="00B8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34" w:rsidRDefault="00015434">
    <w:pPr>
      <w:pStyle w:val="Zpat"/>
    </w:pPr>
  </w:p>
  <w:p w:rsidR="00015434" w:rsidRDefault="0001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BA" w:rsidRDefault="00B870BA" w:rsidP="00B870BA">
      <w:pPr>
        <w:spacing w:after="0" w:line="240" w:lineRule="auto"/>
      </w:pPr>
      <w:r>
        <w:separator/>
      </w:r>
    </w:p>
  </w:footnote>
  <w:footnote w:type="continuationSeparator" w:id="0">
    <w:p w:rsidR="00B870BA" w:rsidRDefault="00B870BA" w:rsidP="00B8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BA" w:rsidRDefault="00B870BA">
    <w:pPr>
      <w:pStyle w:val="Zhlav"/>
    </w:pPr>
    <w:r>
      <w:tab/>
    </w:r>
    <w:r>
      <w:tab/>
    </w:r>
    <w:r>
      <w:rPr>
        <w:noProof/>
        <w:color w:val="1F497D"/>
        <w:lang w:eastAsia="cs-CZ"/>
      </w:rPr>
      <w:drawing>
        <wp:inline distT="0" distB="0" distL="0" distR="0">
          <wp:extent cx="1196340" cy="714375"/>
          <wp:effectExtent l="0" t="0" r="3810" b="9525"/>
          <wp:docPr id="1" name="Obrázek 1" descr="cid:image004.jpg@01D45101.E2AA5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4.jpg@01D45101.E2AA5D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913" cy="71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0BA" w:rsidRDefault="000154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F9F4F0" wp14:editId="22366362">
          <wp:simplePos x="0" y="0"/>
          <wp:positionH relativeFrom="column">
            <wp:posOffset>-67310</wp:posOffset>
          </wp:positionH>
          <wp:positionV relativeFrom="paragraph">
            <wp:posOffset>2640330</wp:posOffset>
          </wp:positionV>
          <wp:extent cx="5655945" cy="6877050"/>
          <wp:effectExtent l="0" t="0" r="1905" b="0"/>
          <wp:wrapNone/>
          <wp:docPr id="2" name="Obrázek 2" descr="SeneCura_hl_papir_lib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eCura_hl_papir_liber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9"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687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A"/>
    <w:rsid w:val="00015434"/>
    <w:rsid w:val="001F5AEF"/>
    <w:rsid w:val="004749E9"/>
    <w:rsid w:val="004F39BD"/>
    <w:rsid w:val="005A0EAB"/>
    <w:rsid w:val="007451B1"/>
    <w:rsid w:val="008A5C65"/>
    <w:rsid w:val="00933424"/>
    <w:rsid w:val="00A34464"/>
    <w:rsid w:val="00A46915"/>
    <w:rsid w:val="00B870BA"/>
    <w:rsid w:val="00B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BA"/>
  </w:style>
  <w:style w:type="paragraph" w:styleId="Zpat">
    <w:name w:val="footer"/>
    <w:basedOn w:val="Normln"/>
    <w:link w:val="ZpatChar"/>
    <w:uiPriority w:val="99"/>
    <w:unhideWhenUsed/>
    <w:rsid w:val="00B8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BA"/>
  </w:style>
  <w:style w:type="paragraph" w:styleId="Textbubliny">
    <w:name w:val="Balloon Text"/>
    <w:basedOn w:val="Normln"/>
    <w:link w:val="TextbublinyChar"/>
    <w:uiPriority w:val="99"/>
    <w:semiHidden/>
    <w:unhideWhenUsed/>
    <w:rsid w:val="00B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0BA"/>
  </w:style>
  <w:style w:type="paragraph" w:styleId="Zpat">
    <w:name w:val="footer"/>
    <w:basedOn w:val="Normln"/>
    <w:link w:val="ZpatChar"/>
    <w:uiPriority w:val="99"/>
    <w:unhideWhenUsed/>
    <w:rsid w:val="00B8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0BA"/>
  </w:style>
  <w:style w:type="paragraph" w:styleId="Textbubliny">
    <w:name w:val="Balloon Text"/>
    <w:basedOn w:val="Normln"/>
    <w:link w:val="TextbublinyChar"/>
    <w:uiPriority w:val="99"/>
    <w:semiHidden/>
    <w:unhideWhenUsed/>
    <w:rsid w:val="00B8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96DC.A7B315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FCCB-DD37-45CF-AA73-B9F6E3F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A298D5E5</Template>
  <TotalTime>0</TotalTime>
  <Pages>3</Pages>
  <Words>330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Beranek Lukas [SeneCura]</dc:creator>
  <cp:lastModifiedBy>Michaela Koprivova [SeniorHolding]</cp:lastModifiedBy>
  <cp:revision>2</cp:revision>
  <cp:lastPrinted>2019-01-03T06:17:00Z</cp:lastPrinted>
  <dcterms:created xsi:type="dcterms:W3CDTF">2019-02-03T20:14:00Z</dcterms:created>
  <dcterms:modified xsi:type="dcterms:W3CDTF">2019-02-03T20:14:00Z</dcterms:modified>
</cp:coreProperties>
</file>